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916305" cy="918210"/>
            <wp:effectExtent l="0" t="0" r="17145" b="15240"/>
            <wp:docPr id="4" name="图片 4" descr="212425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242545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畅天游</w:t>
      </w:r>
      <w:r>
        <w:rPr>
          <w:rFonts w:hint="eastAsia"/>
          <w:sz w:val="32"/>
          <w:szCs w:val="32"/>
          <w:lang w:val="en-US" w:eastAsia="zh-CN"/>
        </w:rPr>
        <w:t>售后维修申请表</w:t>
      </w:r>
    </w:p>
    <w:tbl>
      <w:tblPr>
        <w:tblStyle w:val="4"/>
        <w:tblpPr w:leftFromText="180" w:rightFromText="180" w:vertAnchor="text" w:horzAnchor="page" w:tblpX="2581" w:tblpY="706"/>
        <w:tblOverlap w:val="never"/>
        <w:tblW w:w="12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2855"/>
        <w:gridCol w:w="3351"/>
        <w:gridCol w:w="3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5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1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51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收货地址</w:t>
            </w:r>
          </w:p>
        </w:tc>
        <w:tc>
          <w:tcPr>
            <w:tcW w:w="9557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9557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88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客户信息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491" w:tblpY="474"/>
        <w:tblOverlap w:val="never"/>
        <w:tblW w:w="12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9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9539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购买日期</w:t>
            </w:r>
          </w:p>
        </w:tc>
        <w:tc>
          <w:tcPr>
            <w:tcW w:w="9539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产品序列号SN</w:t>
            </w:r>
          </w:p>
        </w:tc>
        <w:tc>
          <w:tcPr>
            <w:tcW w:w="9539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830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产品清单</w:t>
            </w:r>
          </w:p>
        </w:tc>
        <w:tc>
          <w:tcPr>
            <w:tcW w:w="9539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1.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2.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3.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880"/>
        <w:rPr>
          <w:rFonts w:hint="eastAsia"/>
          <w:sz w:val="32"/>
          <w:szCs w:val="32"/>
          <w:lang w:val="en-US" w:eastAsia="zh-CN"/>
        </w:rPr>
      </w:pPr>
    </w:p>
    <w:p>
      <w:pPr>
        <w:ind w:firstLine="880"/>
        <w:rPr>
          <w:rFonts w:hint="eastAsia"/>
          <w:sz w:val="32"/>
          <w:szCs w:val="32"/>
          <w:lang w:val="en-US" w:eastAsia="zh-CN"/>
        </w:rPr>
      </w:pPr>
    </w:p>
    <w:p>
      <w:pPr>
        <w:ind w:firstLine="880"/>
        <w:rPr>
          <w:rFonts w:hint="eastAsia"/>
          <w:sz w:val="32"/>
          <w:szCs w:val="32"/>
          <w:lang w:val="en-US" w:eastAsia="zh-CN"/>
        </w:rPr>
      </w:pPr>
    </w:p>
    <w:p>
      <w:pPr>
        <w:ind w:firstLine="880"/>
        <w:rPr>
          <w:rFonts w:hint="eastAsia"/>
          <w:sz w:val="32"/>
          <w:szCs w:val="32"/>
          <w:lang w:val="en-US" w:eastAsia="zh-CN"/>
        </w:rPr>
      </w:pPr>
    </w:p>
    <w:p>
      <w:pPr>
        <w:ind w:firstLine="880"/>
        <w:rPr>
          <w:rFonts w:hint="eastAsia"/>
          <w:sz w:val="32"/>
          <w:szCs w:val="32"/>
          <w:lang w:val="en-US" w:eastAsia="zh-CN"/>
        </w:rPr>
      </w:pPr>
    </w:p>
    <w:p>
      <w:pPr>
        <w:ind w:firstLine="880"/>
        <w:rPr>
          <w:rFonts w:hint="eastAsia"/>
          <w:sz w:val="32"/>
          <w:szCs w:val="32"/>
          <w:lang w:val="en-US" w:eastAsia="zh-CN"/>
        </w:rPr>
      </w:pPr>
    </w:p>
    <w:p>
      <w:pPr>
        <w:ind w:firstLine="880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416" w:tblpY="309"/>
        <w:tblOverlap w:val="never"/>
        <w:tblW w:w="12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9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5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90805</wp:posOffset>
                      </wp:positionV>
                      <wp:extent cx="200025" cy="257810"/>
                      <wp:effectExtent l="6350" t="6350" r="22225" b="215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8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5.35pt;margin-top:7.15pt;height:20.3pt;width:15.75pt;z-index:251667456;v-text-anchor:middle;mso-width-relative:page;mso-height-relative:page;" fillcolor="#CCE8CF [3201]" filled="t" stroked="t" coordsize="21600,21600" o:gfxdata="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bDIobZAAAA&#10;CQEAAA8AAAAAAAAAAQAgAAAAIgAAAGRycy9kb3ducmV2LnhtbFBLAQIUABQAAAAIAIdO4kDGT6BC&#10;VQIAAKUEAAAOAAAAAAAAAAEAIAAAACgBAABkcnMvZTJvRG9jLnhtbFBLBQYAAAAABgAGAFkBAADv&#10;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71755</wp:posOffset>
                      </wp:positionV>
                      <wp:extent cx="200025" cy="257810"/>
                      <wp:effectExtent l="6350" t="6350" r="2222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80845" y="7812405"/>
                                <a:ext cx="200025" cy="2578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6pt;margin-top:5.65pt;height:20.3pt;width:15.75pt;z-index:251658240;v-text-anchor:middle;mso-width-relative:page;mso-height-relative:page;" fillcolor="#CCE8CF [3201]" filled="t" stroked="t" coordsize="21600,21600" o:gfxdata="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O+a6p2AAAAAgBAAAPAAAAAAAAAAEAIAAAACIAAABkcnMvZG93bnJldi54bWxQSwECFAAUAAAA&#10;CACHTuJA5uDddmACAACxBAAADgAAAAAAAAABACAAAAAnAQAAZHJzL2Uyb0RvYy54bWxQSwUGAAAA&#10;AAYABgBZAQAA+Q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71755</wp:posOffset>
                      </wp:positionV>
                      <wp:extent cx="200025" cy="257810"/>
                      <wp:effectExtent l="6350" t="6350" r="22225" b="215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8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8.85pt;margin-top:5.65pt;height:20.3pt;width:15.75pt;z-index:251659264;v-text-anchor:middle;mso-width-relative:page;mso-height-relative:page;" fillcolor="#CCE8CF [3201]" filled="t" stroked="t" coordsize="21600,21600" o:gfxdata="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pFOkF2QAA&#10;AAkBAAAPAAAAAAAAAAEAIAAAACIAAABkcnMvZG93bnJldi54bWxQSwECFAAUAAAACACHTuJAPEiq&#10;hVYCAAClBAAADgAAAAAAAAABACAAAAAoAQAAZHJzL2Uyb0RvYy54bWxQSwUGAAAAAAYABgBZAQAA&#10;8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维修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换货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退货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9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事故日期</w:t>
            </w:r>
          </w:p>
        </w:tc>
        <w:tc>
          <w:tcPr>
            <w:tcW w:w="982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2505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问题描述（请尽量详细）：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深圳畅天游智能科技有限公司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2419A"/>
    <w:rsid w:val="112669B1"/>
    <w:rsid w:val="63B64DC7"/>
    <w:rsid w:val="6CA35E2C"/>
    <w:rsid w:val="6D535020"/>
    <w:rsid w:val="74C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2018-05-26T03:18:00Z</dcterms:created>
  <dc:creator>Mia:）</dc:creator>
  <cp:lastModifiedBy>Chandler Bing</cp:lastModifiedBy>
  <dcterms:modified xsi:type="dcterms:W3CDTF">2018-05-26T04:06:52Z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